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DB" w:rsidRDefault="004055A2">
      <w:r>
        <w:t>Appendix X – Draft Alliance Model</w:t>
      </w:r>
    </w:p>
    <w:p w:rsidR="004055A2" w:rsidRDefault="004055A2">
      <w:r>
        <w:rPr>
          <w:noProof/>
          <w:lang w:eastAsia="en-GB"/>
        </w:rPr>
        <w:drawing>
          <wp:inline distT="0" distB="0" distL="0" distR="0" wp14:anchorId="0826633A" wp14:editId="5824A5AA">
            <wp:extent cx="5731510" cy="5059680"/>
            <wp:effectExtent l="0" t="0" r="2540" b="7620"/>
            <wp:docPr id="11267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405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9B" w:rsidRDefault="00CA2F9B" w:rsidP="00CA2F9B">
      <w:pPr>
        <w:spacing w:after="0" w:line="240" w:lineRule="auto"/>
      </w:pPr>
      <w:r>
        <w:separator/>
      </w:r>
    </w:p>
  </w:endnote>
  <w:endnote w:type="continuationSeparator" w:id="0">
    <w:p w:rsidR="00CA2F9B" w:rsidRDefault="00CA2F9B" w:rsidP="00CA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9B" w:rsidRDefault="00CA2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9B" w:rsidRDefault="00CA2F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9B" w:rsidRDefault="00CA2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9B" w:rsidRDefault="00CA2F9B" w:rsidP="00CA2F9B">
      <w:pPr>
        <w:spacing w:after="0" w:line="240" w:lineRule="auto"/>
      </w:pPr>
      <w:r>
        <w:separator/>
      </w:r>
    </w:p>
  </w:footnote>
  <w:footnote w:type="continuationSeparator" w:id="0">
    <w:p w:rsidR="00CA2F9B" w:rsidRDefault="00CA2F9B" w:rsidP="00CA2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9B" w:rsidRDefault="00CA2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9B" w:rsidRPr="00CA2F9B" w:rsidRDefault="00CA2F9B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bookmarkStart w:id="0" w:name="_GoBack"/>
    <w:bookmarkEnd w:id="0"/>
    <w:r w:rsidRPr="00CA2F9B">
      <w:rPr>
        <w:rFonts w:ascii="Arial" w:hAnsi="Arial" w:cs="Arial"/>
        <w:sz w:val="48"/>
        <w:szCs w:val="48"/>
      </w:rPr>
      <w:t>Appendix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9B" w:rsidRDefault="00CA2F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A2"/>
    <w:rsid w:val="004055A2"/>
    <w:rsid w:val="00CA2F9B"/>
    <w:rsid w:val="00F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D61C0-9B9C-4CFC-9D22-6616F634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9B"/>
  </w:style>
  <w:style w:type="paragraph" w:styleId="Footer">
    <w:name w:val="footer"/>
    <w:basedOn w:val="Normal"/>
    <w:link w:val="FooterChar"/>
    <w:uiPriority w:val="99"/>
    <w:unhideWhenUsed/>
    <w:rsid w:val="00CA2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5D758497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 Nerys</dc:creator>
  <cp:keywords/>
  <dc:description/>
  <cp:lastModifiedBy>MITCHELL John</cp:lastModifiedBy>
  <cp:revision>2</cp:revision>
  <dcterms:created xsi:type="dcterms:W3CDTF">2021-05-05T19:50:00Z</dcterms:created>
  <dcterms:modified xsi:type="dcterms:W3CDTF">2021-05-21T16:34:00Z</dcterms:modified>
</cp:coreProperties>
</file>